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C9" w:rsidRDefault="00795A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795AC9" w:rsidRDefault="00795AC9">
      <w:pPr>
        <w:pStyle w:val="NoSpacing"/>
        <w:jc w:val="both"/>
        <w:rPr>
          <w:rFonts w:ascii="Times New Roman" w:hAnsi="Times New Roman" w:cs="Times New Roman"/>
        </w:rPr>
      </w:pPr>
    </w:p>
    <w:p w:rsidR="00795AC9" w:rsidRDefault="00795AC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 DOTYCZĄCA PRZETWARZANIA DANYCH OSOBOWYCH</w:t>
      </w:r>
    </w:p>
    <w:p w:rsidR="00795AC9" w:rsidRDefault="00795AC9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5AC9" w:rsidRDefault="00795AC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związku z przetwarzaniem danych osobowych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1) Administratorem Pani/Pana danych osobowych w Publicznej Szkole Podstawowej w Gorajcu jest </w:t>
      </w:r>
      <w:r>
        <w:rPr>
          <w:rFonts w:ascii="Times New Roman" w:hAnsi="Times New Roman" w:cs="Times New Roman"/>
          <w:sz w:val="20"/>
          <w:szCs w:val="20"/>
        </w:rPr>
        <w:t xml:space="preserve">Dyrektor Szkoły z siedzibą w Gorajec - Stara Wieś 114, 22 – 463 Radecznica tel. 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(84) 6810560 e-mail: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zs_gorajec@wp.pl</w:t>
        </w:r>
      </w:hyperlink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Administrator wyznaczył Inspektora Ochrony Danych, z którym można skontaktować się poprzez adres poczty elektronicznej: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rodo@gptogatus.pl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5AC9" w:rsidRDefault="00795AC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 Pani/Pana dane osobowe przetwarzane będą na podstawie art. 6 ust. 1 lit. c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RODO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w celu związanym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br/>
        <w:t xml:space="preserve">      z niniejszym postępowaniem</w:t>
      </w:r>
      <w:r>
        <w:rPr>
          <w:rStyle w:val="Internetlink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none"/>
        </w:rPr>
        <w:t>.</w:t>
      </w:r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Pzp, związanym z udziałem w postępowaniu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o udzielenie zamówienia publicznego; konsekwencje niepodania określonych danych wynikają z ustawy Pzp.</w:t>
      </w:r>
    </w:p>
    <w:p w:rsidR="00795AC9" w:rsidRDefault="00795AC9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7) W odniesieniu do Pani/Pana danych osobowych decyzje nie będą podejmowane w sposób zautomatyzowany, stosowanie do art. 22 RODO:</w:t>
      </w:r>
    </w:p>
    <w:p w:rsidR="00795AC9" w:rsidRDefault="00795AC9">
      <w:pPr>
        <w:pStyle w:val="NoSpacing"/>
        <w:ind w:firstLine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a) posiada Pani/Pan:</w:t>
      </w:r>
    </w:p>
    <w:p w:rsidR="00795AC9" w:rsidRDefault="00795AC9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− na podstawie art. 15 RODO prawo dostępu do danych osobowych Pani/Pana dotyczących;</w:t>
      </w:r>
    </w:p>
    <w:p w:rsidR="00795AC9" w:rsidRDefault="00795AC9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− na podstawie art. 16 RODO prawo do sprostowania Pani/Pana danych osobowych;</w:t>
      </w:r>
    </w:p>
    <w:p w:rsidR="00795AC9" w:rsidRDefault="00795AC9">
      <w:pPr>
        <w:pStyle w:val="NoSpacing"/>
        <w:ind w:left="709" w:hanging="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− na podstawie art. 18 RODO prawo żądania od administratora ograniczenia przetwarzania danych osobowych z zastrzeżeniem przypadków, o których mowa w art. 18 ust. 2 RODO, </w:t>
      </w:r>
    </w:p>
    <w:p w:rsidR="00795AC9" w:rsidRDefault="00795AC9">
      <w:pPr>
        <w:pStyle w:val="NoSpacing"/>
        <w:ind w:left="709" w:hanging="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− prawo do wniesienia skargi do Prezesa Urzędu Ochrony Danych Osobowych, gdy uzna Pani/Pan,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że przetwarzanie danych osobowych Pani/Pana dotyczących narusza przepisy RODO.</w:t>
      </w:r>
    </w:p>
    <w:p w:rsidR="00795AC9" w:rsidRDefault="00795AC9">
      <w:pPr>
        <w:pStyle w:val="NoSpacing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b) nie przysługuje Pani/Panu:</w:t>
      </w:r>
    </w:p>
    <w:p w:rsidR="00795AC9" w:rsidRDefault="00795AC9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− w związku z art. 17 ust. 3 lit. b, d lub e RODO prawo do usunięcia danych osobowych;</w:t>
      </w:r>
    </w:p>
    <w:p w:rsidR="00795AC9" w:rsidRDefault="00795AC9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− prawo do przenoszenia danych osobowych, o którym mowa w art. 20 RODO;</w:t>
      </w:r>
    </w:p>
    <w:p w:rsidR="00795AC9" w:rsidRDefault="00795AC9">
      <w:pPr>
        <w:pStyle w:val="NoSpacing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AC9" w:rsidRDefault="00795AC9">
      <w:pPr>
        <w:pStyle w:val="NoSpacing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wyrażam zgodę na przetwarzanie danych osobowych w zakresie niezbędnym do przeprowadzenia postępowania o udzielenie zamówienia w szczególności imienia, nazwiska, firmy, adresu oraz zaoferowanej ceny. Zgoda obejmuje okres niezbędny do przeprowadzenia postępowania oraz okres związany z archiwizacją dokumentów.</w:t>
      </w:r>
    </w:p>
    <w:p w:rsidR="00795AC9" w:rsidRDefault="00795AC9">
      <w:pPr>
        <w:pStyle w:val="NoSpacing"/>
        <w:numPr>
          <w:ilvl w:val="0"/>
          <w:numId w:val="1"/>
        </w:numPr>
        <w:spacing w:after="6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gwp596e8908size"/>
          <w:rFonts w:ascii="Times New Roman" w:hAnsi="Times New Roman" w:cs="Times New Roman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Style w:val="gwp596e8908size"/>
          <w:rFonts w:ascii="Times New Roman" w:hAnsi="Times New Roman" w:cs="Times New Roman"/>
          <w:color w:val="000000"/>
          <w:sz w:val="20"/>
          <w:szCs w:val="20"/>
        </w:rPr>
        <w:br/>
        <w:t>o udzielenie zamówienia publicznego w niniejszym postępowaniu.</w:t>
      </w:r>
    </w:p>
    <w:p w:rsidR="00795AC9" w:rsidRDefault="00795A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5AC9" w:rsidSect="0079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C7C"/>
    <w:multiLevelType w:val="hybridMultilevel"/>
    <w:tmpl w:val="0708FCBA"/>
    <w:lvl w:ilvl="0" w:tplc="04150011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C9"/>
    <w:rsid w:val="007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gwp596e8908size">
    <w:name w:val="gwp596e8908_siz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gptogatus.pl" TargetMode="External"/><Relationship Id="rId5" Type="http://schemas.openxmlformats.org/officeDocument/2006/relationships/hyperlink" Target="mailto:zs_goraj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502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user</cp:lastModifiedBy>
  <cp:revision>2</cp:revision>
  <dcterms:created xsi:type="dcterms:W3CDTF">2021-01-05T16:27:00Z</dcterms:created>
  <dcterms:modified xsi:type="dcterms:W3CDTF">2021-02-09T07:02:00Z</dcterms:modified>
</cp:coreProperties>
</file>